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1B" w:rsidRPr="009D5D1B" w:rsidRDefault="009D5D1B" w:rsidP="009D5D1B">
      <w:pPr>
        <w:pStyle w:val="BodyText"/>
        <w:jc w:val="center"/>
        <w:rPr>
          <w:b/>
          <w:sz w:val="28"/>
          <w:szCs w:val="28"/>
        </w:rPr>
      </w:pPr>
      <w:r w:rsidRPr="009D5D1B">
        <w:rPr>
          <w:b/>
          <w:sz w:val="28"/>
          <w:szCs w:val="28"/>
        </w:rPr>
        <w:t xml:space="preserve">School Board </w:t>
      </w:r>
    </w:p>
    <w:p w:rsidR="009D5D1B" w:rsidRPr="009D5D1B" w:rsidRDefault="009D5D1B" w:rsidP="009D5D1B">
      <w:pPr>
        <w:pStyle w:val="BodyText"/>
        <w:jc w:val="center"/>
        <w:rPr>
          <w:b/>
          <w:sz w:val="28"/>
          <w:szCs w:val="28"/>
        </w:rPr>
      </w:pPr>
      <w:r w:rsidRPr="009D5D1B">
        <w:rPr>
          <w:b/>
          <w:sz w:val="28"/>
          <w:szCs w:val="28"/>
        </w:rPr>
        <w:t>Parent Nomination Form</w:t>
      </w:r>
      <w:r>
        <w:rPr>
          <w:b/>
          <w:sz w:val="28"/>
          <w:szCs w:val="28"/>
        </w:rPr>
        <w:t xml:space="preserve"> 2021</w:t>
      </w:r>
    </w:p>
    <w:p w:rsidR="009D5D1B" w:rsidRDefault="009D5D1B" w:rsidP="007A1489">
      <w:pPr>
        <w:pStyle w:val="BodyText"/>
        <w:rPr>
          <w:sz w:val="24"/>
          <w:szCs w:val="24"/>
        </w:rPr>
      </w:pPr>
    </w:p>
    <w:p w:rsidR="007A1489" w:rsidRPr="007B32ED" w:rsidRDefault="007A1489" w:rsidP="007A1489">
      <w:pPr>
        <w:pStyle w:val="BodyText"/>
        <w:rPr>
          <w:sz w:val="24"/>
          <w:szCs w:val="24"/>
        </w:rPr>
      </w:pPr>
      <w:r w:rsidRPr="007B32ED">
        <w:rPr>
          <w:sz w:val="24"/>
          <w:szCs w:val="24"/>
        </w:rPr>
        <w:t>We are calling for nominations for t</w:t>
      </w:r>
      <w:r>
        <w:rPr>
          <w:sz w:val="24"/>
          <w:szCs w:val="24"/>
        </w:rPr>
        <w:t>he School Board. There is one</w:t>
      </w:r>
      <w:r w:rsidRPr="007B3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Pr="007B32ED">
        <w:rPr>
          <w:sz w:val="24"/>
          <w:szCs w:val="24"/>
        </w:rPr>
        <w:t>parent positi</w:t>
      </w:r>
      <w:r>
        <w:rPr>
          <w:sz w:val="24"/>
          <w:szCs w:val="24"/>
        </w:rPr>
        <w:t xml:space="preserve">ons due to the completion of the </w:t>
      </w:r>
      <w:r w:rsidRPr="007B32ED">
        <w:rPr>
          <w:sz w:val="24"/>
          <w:szCs w:val="24"/>
        </w:rPr>
        <w:t>member’s term. We welcome nominees for a three-year tenure.</w:t>
      </w:r>
    </w:p>
    <w:p w:rsidR="007A1489" w:rsidRPr="00E64392" w:rsidRDefault="007A1489" w:rsidP="007A148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4392">
        <w:rPr>
          <w:rFonts w:ascii="Arial" w:hAnsi="Arial" w:cs="Arial"/>
          <w:sz w:val="24"/>
          <w:szCs w:val="24"/>
          <w:lang w:val="en-US"/>
        </w:rPr>
        <w:t xml:space="preserve">Are you interested in participating </w:t>
      </w:r>
      <w:proofErr w:type="gramStart"/>
      <w:r w:rsidRPr="00E64392">
        <w:rPr>
          <w:rFonts w:ascii="Arial" w:hAnsi="Arial" w:cs="Arial"/>
          <w:sz w:val="24"/>
          <w:szCs w:val="24"/>
          <w:lang w:val="en-US"/>
        </w:rPr>
        <w:t>in:</w:t>
      </w:r>
      <w:proofErr w:type="gramEnd"/>
    </w:p>
    <w:p w:rsidR="007A1489" w:rsidRPr="007A1489" w:rsidRDefault="007A1489" w:rsidP="007A1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1489">
        <w:rPr>
          <w:rFonts w:ascii="Arial" w:hAnsi="Arial" w:cs="Arial"/>
          <w:sz w:val="24"/>
          <w:szCs w:val="24"/>
          <w:lang w:val="en-US"/>
        </w:rPr>
        <w:t>The development, endorsement and review of the school budget and business plan.</w:t>
      </w:r>
    </w:p>
    <w:p w:rsidR="007A1489" w:rsidRPr="007A1489" w:rsidRDefault="007A1489" w:rsidP="007A1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1489">
        <w:rPr>
          <w:rFonts w:ascii="Arial" w:hAnsi="Arial" w:cs="Arial"/>
          <w:sz w:val="24"/>
          <w:szCs w:val="24"/>
          <w:lang w:val="en-US"/>
        </w:rPr>
        <w:t>Processes to review school performance.</w:t>
      </w:r>
    </w:p>
    <w:p w:rsidR="007A1489" w:rsidRPr="007A1489" w:rsidRDefault="007A1489" w:rsidP="007A1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1489">
        <w:rPr>
          <w:rFonts w:ascii="Arial" w:hAnsi="Arial" w:cs="Arial"/>
          <w:sz w:val="24"/>
          <w:szCs w:val="24"/>
          <w:lang w:val="en-US"/>
        </w:rPr>
        <w:t>The development and endorsement of the annual report.</w:t>
      </w:r>
    </w:p>
    <w:p w:rsidR="007A1489" w:rsidRPr="007A1489" w:rsidRDefault="007A1489" w:rsidP="007A1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1489">
        <w:rPr>
          <w:rFonts w:ascii="Arial" w:hAnsi="Arial" w:cs="Arial"/>
          <w:sz w:val="24"/>
          <w:szCs w:val="24"/>
          <w:lang w:val="en-US"/>
        </w:rPr>
        <w:t>Promoting the school in the community; and</w:t>
      </w:r>
    </w:p>
    <w:p w:rsidR="007A1489" w:rsidRPr="007A1489" w:rsidRDefault="007A1489" w:rsidP="007A14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1489">
        <w:rPr>
          <w:rFonts w:ascii="Arial" w:hAnsi="Arial" w:cs="Arial"/>
          <w:sz w:val="24"/>
          <w:szCs w:val="24"/>
          <w:lang w:val="en-US"/>
        </w:rPr>
        <w:t>Taking part i</w:t>
      </w:r>
      <w:r w:rsidR="00893810">
        <w:rPr>
          <w:rFonts w:ascii="Arial" w:hAnsi="Arial" w:cs="Arial"/>
          <w:sz w:val="24"/>
          <w:szCs w:val="24"/>
          <w:lang w:val="en-US"/>
        </w:rPr>
        <w:t>n the review of school policies.</w:t>
      </w:r>
      <w:bookmarkStart w:id="0" w:name="_GoBack"/>
      <w:bookmarkEnd w:id="0"/>
    </w:p>
    <w:p w:rsidR="007A1489" w:rsidRPr="007B32ED" w:rsidRDefault="007A1489" w:rsidP="007A14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</w:p>
    <w:p w:rsidR="007A1489" w:rsidRDefault="007A1489" w:rsidP="007A148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Our</w:t>
      </w:r>
      <w:r w:rsidRPr="007B32ED">
        <w:rPr>
          <w:rFonts w:ascii="Arial" w:eastAsia="Times New Roman" w:hAnsi="Arial" w:cs="Arial"/>
          <w:color w:val="212529"/>
          <w:sz w:val="24"/>
          <w:szCs w:val="24"/>
        </w:rPr>
        <w:t xml:space="preserve"> focus areas </w:t>
      </w:r>
      <w:r>
        <w:rPr>
          <w:rFonts w:ascii="Arial" w:eastAsia="Times New Roman" w:hAnsi="Arial" w:cs="Arial"/>
          <w:color w:val="212529"/>
          <w:sz w:val="24"/>
          <w:szCs w:val="24"/>
        </w:rPr>
        <w:t>are on</w:t>
      </w:r>
      <w:r w:rsidRPr="007B32ED">
        <w:rPr>
          <w:rFonts w:ascii="Arial" w:eastAsia="Times New Roman" w:hAnsi="Arial" w:cs="Arial"/>
          <w:color w:val="212529"/>
          <w:sz w:val="24"/>
          <w:szCs w:val="24"/>
        </w:rPr>
        <w:t xml:space="preserve"> continuing to build on school communications and promotion of our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school to the wider community and working as a team to monitor and develop school directions that support a positive school culture.</w:t>
      </w:r>
    </w:p>
    <w:p w:rsidR="007A1489" w:rsidRPr="007B32ED" w:rsidRDefault="007A1489" w:rsidP="007A14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A1489" w:rsidRPr="00E64392" w:rsidRDefault="007A1489" w:rsidP="007A148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4392">
        <w:rPr>
          <w:rFonts w:ascii="Arial" w:hAnsi="Arial" w:cs="Arial"/>
          <w:sz w:val="24"/>
          <w:szCs w:val="24"/>
          <w:lang w:val="en-US"/>
        </w:rPr>
        <w:t xml:space="preserve">If you require more information you can either, </w:t>
      </w:r>
      <w:r>
        <w:rPr>
          <w:rFonts w:ascii="Arial" w:hAnsi="Arial" w:cs="Arial"/>
          <w:sz w:val="24"/>
          <w:szCs w:val="24"/>
          <w:lang w:val="en-US"/>
        </w:rPr>
        <w:t>contact me or</w:t>
      </w:r>
      <w:r w:rsidRPr="00E64392">
        <w:rPr>
          <w:rFonts w:ascii="Arial" w:hAnsi="Arial" w:cs="Arial"/>
          <w:sz w:val="24"/>
          <w:szCs w:val="24"/>
          <w:lang w:val="en-US"/>
        </w:rPr>
        <w:t xml:space="preserve"> Nick Payne, Chair, on 0428 344 528 or follow this link to the Department’s School councils/boards </w:t>
      </w:r>
      <w:hyperlink r:id="rId7" w:history="1">
        <w:r w:rsidRPr="00E64392">
          <w:rPr>
            <w:rStyle w:val="Hyperlink"/>
            <w:sz w:val="24"/>
            <w:szCs w:val="24"/>
            <w:lang w:val="en-US"/>
          </w:rPr>
          <w:t>Information Pack</w:t>
        </w:r>
      </w:hyperlink>
      <w:r w:rsidRPr="00E64392">
        <w:rPr>
          <w:rFonts w:ascii="Arial" w:hAnsi="Arial" w:cs="Arial"/>
          <w:sz w:val="24"/>
          <w:szCs w:val="24"/>
          <w:lang w:val="en-US"/>
        </w:rPr>
        <w:t>.</w:t>
      </w:r>
    </w:p>
    <w:p w:rsidR="007A1489" w:rsidRPr="00E205DF" w:rsidRDefault="007A1489" w:rsidP="007A1489">
      <w:pPr>
        <w:pStyle w:val="BodyText2"/>
        <w:shd w:val="clear" w:color="auto" w:fill="000000"/>
        <w:spacing w:line="240" w:lineRule="auto"/>
        <w:jc w:val="center"/>
        <w:rPr>
          <w:sz w:val="28"/>
          <w:szCs w:val="28"/>
        </w:rPr>
      </w:pPr>
      <w:r w:rsidRPr="00E205DF">
        <w:rPr>
          <w:sz w:val="28"/>
          <w:szCs w:val="28"/>
        </w:rPr>
        <w:t>Nomination of a candidate for</w:t>
      </w:r>
      <w:r w:rsidRPr="00E205DF">
        <w:rPr>
          <w:sz w:val="28"/>
          <w:szCs w:val="28"/>
        </w:rPr>
        <w:br/>
      </w:r>
      <w:r>
        <w:rPr>
          <w:sz w:val="28"/>
          <w:szCs w:val="28"/>
        </w:rPr>
        <w:t xml:space="preserve">Parent </w:t>
      </w:r>
      <w:r w:rsidRPr="00E205DF">
        <w:rPr>
          <w:sz w:val="28"/>
          <w:szCs w:val="28"/>
        </w:rPr>
        <w:t xml:space="preserve">Representative on the </w:t>
      </w:r>
      <w:r>
        <w:rPr>
          <w:sz w:val="28"/>
          <w:szCs w:val="28"/>
        </w:rPr>
        <w:t xml:space="preserve">Churchlands Primary </w:t>
      </w:r>
      <w:r w:rsidRPr="00E205DF">
        <w:rPr>
          <w:sz w:val="28"/>
          <w:szCs w:val="28"/>
        </w:rPr>
        <w:t xml:space="preserve">School </w:t>
      </w:r>
      <w:r>
        <w:rPr>
          <w:sz w:val="28"/>
          <w:szCs w:val="28"/>
        </w:rPr>
        <w:t>Board</w:t>
      </w:r>
    </w:p>
    <w:p w:rsidR="007A1489" w:rsidRPr="00E205DF" w:rsidRDefault="007A1489" w:rsidP="007A1489">
      <w:pPr>
        <w:pStyle w:val="BodyText"/>
      </w:pPr>
      <w:r w:rsidRPr="00E205DF">
        <w:t xml:space="preserve">I wish to nominate myself as a candidate for election to the School </w:t>
      </w:r>
      <w:r>
        <w:t>Board</w:t>
      </w:r>
      <w:r w:rsidRPr="00E205DF">
        <w:t>.</w:t>
      </w:r>
    </w:p>
    <w:tbl>
      <w:tblPr>
        <w:tblW w:w="11628" w:type="dxa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028"/>
        <w:gridCol w:w="5320"/>
      </w:tblGrid>
      <w:tr w:rsidR="007A1489" w:rsidTr="00504449">
        <w:trPr>
          <w:trHeight w:val="48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489" w:rsidRDefault="007A1489" w:rsidP="00504449">
            <w:pPr>
              <w:spacing w:before="120" w:after="120"/>
              <w:jc w:val="right"/>
            </w:pPr>
          </w:p>
        </w:tc>
        <w:tc>
          <w:tcPr>
            <w:tcW w:w="5028" w:type="dxa"/>
            <w:tcBorders>
              <w:left w:val="nil"/>
              <w:bottom w:val="single" w:sz="4" w:space="0" w:color="auto"/>
            </w:tcBorders>
          </w:tcPr>
          <w:p w:rsidR="007A1489" w:rsidRDefault="007A1489" w:rsidP="007A1489">
            <w:pPr>
              <w:spacing w:before="120" w:after="120"/>
              <w:ind w:left="-926" w:firstLine="958"/>
            </w:pPr>
            <w:r>
              <w:t>Full name:</w:t>
            </w:r>
          </w:p>
        </w:tc>
        <w:tc>
          <w:tcPr>
            <w:tcW w:w="5320" w:type="dxa"/>
            <w:tcBorders>
              <w:left w:val="nil"/>
              <w:bottom w:val="single" w:sz="4" w:space="0" w:color="auto"/>
            </w:tcBorders>
          </w:tcPr>
          <w:p w:rsidR="007A1489" w:rsidRDefault="007A1489" w:rsidP="00504449">
            <w:pPr>
              <w:spacing w:before="120" w:after="120"/>
              <w:ind w:left="-926" w:firstLine="926"/>
            </w:pPr>
            <w:r>
              <w:t xml:space="preserve">Childs name/s </w:t>
            </w:r>
          </w:p>
          <w:p w:rsidR="007A1489" w:rsidRDefault="007A1489" w:rsidP="00504449">
            <w:pPr>
              <w:spacing w:before="120" w:after="120"/>
              <w:ind w:left="-926" w:firstLine="926"/>
            </w:pPr>
            <w:r>
              <w:t>and Room (s) #:</w:t>
            </w:r>
          </w:p>
        </w:tc>
      </w:tr>
    </w:tbl>
    <w:p w:rsidR="007A1489" w:rsidRDefault="007A1489" w:rsidP="007A1489"/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A1489" w:rsidTr="00504449">
        <w:tc>
          <w:tcPr>
            <w:tcW w:w="10314" w:type="dxa"/>
          </w:tcPr>
          <w:p w:rsidR="007A1489" w:rsidRDefault="007A1489" w:rsidP="00504449">
            <w:pPr>
              <w:jc w:val="center"/>
              <w:rPr>
                <w:b/>
              </w:rPr>
            </w:pPr>
            <w:r>
              <w:rPr>
                <w:b/>
              </w:rPr>
              <w:t>Candidate Profile</w:t>
            </w:r>
          </w:p>
        </w:tc>
      </w:tr>
      <w:tr w:rsidR="007A1489" w:rsidTr="00504449">
        <w:tc>
          <w:tcPr>
            <w:tcW w:w="10314" w:type="dxa"/>
          </w:tcPr>
          <w:p w:rsidR="007A1489" w:rsidRDefault="0009015D" w:rsidP="00504449">
            <w:pPr>
              <w:spacing w:before="120" w:after="120"/>
            </w:pPr>
            <w:r>
              <w:t>Tell us a bit about yourself.</w:t>
            </w:r>
          </w:p>
          <w:p w:rsidR="007A1489" w:rsidRDefault="007A1489" w:rsidP="00504449">
            <w:pPr>
              <w:spacing w:before="120" w:after="120"/>
            </w:pPr>
          </w:p>
          <w:p w:rsidR="007A1489" w:rsidRDefault="007A1489" w:rsidP="00504449">
            <w:pPr>
              <w:spacing w:before="120" w:after="120"/>
            </w:pPr>
          </w:p>
          <w:p w:rsidR="007A1489" w:rsidRDefault="007A1489" w:rsidP="00504449">
            <w:pPr>
              <w:spacing w:before="120" w:after="120"/>
            </w:pPr>
          </w:p>
          <w:p w:rsidR="007A1489" w:rsidRDefault="007A1489" w:rsidP="00504449">
            <w:pPr>
              <w:spacing w:before="120" w:after="120"/>
            </w:pPr>
          </w:p>
          <w:p w:rsidR="007A1489" w:rsidRDefault="007A1489" w:rsidP="00504449">
            <w:pPr>
              <w:spacing w:before="120" w:after="120"/>
            </w:pPr>
          </w:p>
          <w:p w:rsidR="007A1489" w:rsidRDefault="007A1489" w:rsidP="00504449">
            <w:pPr>
              <w:spacing w:before="120" w:after="120"/>
            </w:pPr>
          </w:p>
          <w:p w:rsidR="007A1489" w:rsidRDefault="007A1489" w:rsidP="00504449">
            <w:pPr>
              <w:spacing w:before="120" w:after="120"/>
            </w:pPr>
            <w:r>
              <w:tab/>
            </w:r>
            <w:r>
              <w:tab/>
            </w:r>
          </w:p>
        </w:tc>
      </w:tr>
    </w:tbl>
    <w:p w:rsidR="007A1489" w:rsidRPr="00844A03" w:rsidRDefault="007A1489" w:rsidP="007A1489">
      <w:pPr>
        <w:pStyle w:val="Heading4"/>
        <w:rPr>
          <w:rFonts w:ascii="Arial" w:hAnsi="Arial" w:cs="Arial"/>
          <w:sz w:val="24"/>
          <w:szCs w:val="24"/>
        </w:rPr>
      </w:pPr>
      <w:r w:rsidRPr="00844A03">
        <w:rPr>
          <w:rFonts w:ascii="Arial" w:hAnsi="Arial" w:cs="Arial"/>
          <w:sz w:val="24"/>
          <w:szCs w:val="24"/>
        </w:rPr>
        <w:lastRenderedPageBreak/>
        <w:t>Declaration of candidate</w:t>
      </w:r>
    </w:p>
    <w:p w:rsidR="007A1489" w:rsidRPr="001E230A" w:rsidRDefault="007A1489" w:rsidP="007A1489">
      <w:pPr>
        <w:rPr>
          <w:sz w:val="20"/>
          <w:szCs w:val="20"/>
        </w:rPr>
      </w:pPr>
      <w:r w:rsidRPr="001E230A">
        <w:rPr>
          <w:sz w:val="20"/>
          <w:szCs w:val="20"/>
        </w:rPr>
        <w:t xml:space="preserve">I nominate myself as a candidate and if elected will accept the responsibility of being a parent </w:t>
      </w:r>
      <w:r>
        <w:rPr>
          <w:sz w:val="20"/>
          <w:szCs w:val="20"/>
        </w:rPr>
        <w:t>member</w:t>
      </w:r>
      <w:r w:rsidRPr="001E23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A1489" w:rsidRDefault="007A1489" w:rsidP="007A1489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</w:t>
      </w:r>
    </w:p>
    <w:p w:rsidR="007A1489" w:rsidRDefault="007A1489" w:rsidP="007A1489">
      <w:pPr>
        <w:rPr>
          <w:sz w:val="20"/>
          <w:szCs w:val="20"/>
        </w:rPr>
      </w:pPr>
      <w:r>
        <w:rPr>
          <w:sz w:val="20"/>
          <w:szCs w:val="20"/>
        </w:rPr>
        <w:t>Contact Telephone No: ____________________________</w:t>
      </w:r>
    </w:p>
    <w:p w:rsidR="007A1489" w:rsidRPr="001E230A" w:rsidRDefault="007A1489" w:rsidP="007A1489">
      <w:pPr>
        <w:rPr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</w:tblGrid>
      <w:tr w:rsidR="007A1489" w:rsidTr="00504449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7A1489" w:rsidRDefault="007A1489" w:rsidP="00504449">
            <w:pPr>
              <w:tabs>
                <w:tab w:val="left" w:pos="8364"/>
              </w:tabs>
              <w:spacing w:before="120" w:after="120"/>
            </w:pPr>
            <w:r>
              <w:t>Signature of candidate:</w:t>
            </w:r>
          </w:p>
        </w:tc>
        <w:tc>
          <w:tcPr>
            <w:tcW w:w="7796" w:type="dxa"/>
          </w:tcPr>
          <w:p w:rsidR="007A1489" w:rsidRDefault="007A1489" w:rsidP="00504449">
            <w:pPr>
              <w:tabs>
                <w:tab w:val="left" w:pos="8364"/>
              </w:tabs>
              <w:spacing w:before="120" w:after="120"/>
              <w:jc w:val="right"/>
            </w:pPr>
            <w:r>
              <w:t>Date:    /     /     </w:t>
            </w:r>
          </w:p>
        </w:tc>
      </w:tr>
    </w:tbl>
    <w:p w:rsidR="007A1489" w:rsidRDefault="007A1489" w:rsidP="007A1489"/>
    <w:p w:rsidR="007A1489" w:rsidRDefault="007A1489" w:rsidP="007A1489">
      <w:pPr>
        <w:jc w:val="both"/>
        <w:rPr>
          <w:b/>
          <w:sz w:val="20"/>
          <w:szCs w:val="20"/>
        </w:rPr>
      </w:pPr>
    </w:p>
    <w:p w:rsidR="007A1489" w:rsidRPr="001E230A" w:rsidRDefault="007A1489" w:rsidP="007A14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PLEASE RETURN </w:t>
      </w:r>
      <w:r>
        <w:rPr>
          <w:sz w:val="20"/>
          <w:szCs w:val="20"/>
        </w:rPr>
        <w:t xml:space="preserve">to the </w:t>
      </w:r>
      <w:hyperlink r:id="rId8" w:history="1">
        <w:r w:rsidRPr="009F1CE8">
          <w:rPr>
            <w:rStyle w:val="Hyperlink"/>
            <w:sz w:val="20"/>
            <w:szCs w:val="20"/>
          </w:rPr>
          <w:t>Kim.Fraser@education.wa.edu.au</w:t>
        </w:r>
      </w:hyperlink>
      <w:r>
        <w:rPr>
          <w:sz w:val="20"/>
          <w:szCs w:val="20"/>
        </w:rPr>
        <w:t xml:space="preserve"> by </w:t>
      </w:r>
      <w:r w:rsidRPr="00483F34">
        <w:rPr>
          <w:b/>
          <w:sz w:val="20"/>
          <w:szCs w:val="20"/>
          <w:highlight w:val="yellow"/>
        </w:rPr>
        <w:t xml:space="preserve">no later than </w:t>
      </w:r>
      <w:r w:rsidR="0009015D">
        <w:rPr>
          <w:b/>
          <w:sz w:val="20"/>
          <w:szCs w:val="20"/>
          <w:highlight w:val="yellow"/>
        </w:rPr>
        <w:t>Monday 30 August 2021</w:t>
      </w:r>
      <w:r w:rsidRPr="00483F34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 </w:t>
      </w:r>
      <w:r w:rsidRPr="00141014">
        <w:rPr>
          <w:sz w:val="20"/>
          <w:szCs w:val="20"/>
        </w:rPr>
        <w:t xml:space="preserve">Where the number of nominees is greater than the vacancies available an election will be conducted. </w:t>
      </w:r>
    </w:p>
    <w:p w:rsidR="007A1489" w:rsidRDefault="007A1489" w:rsidP="007A1489">
      <w:r>
        <w:rPr>
          <w:noProof/>
        </w:rPr>
        <w:drawing>
          <wp:anchor distT="0" distB="0" distL="114300" distR="114300" simplePos="0" relativeHeight="251659264" behindDoc="0" locked="0" layoutInCell="1" allowOverlap="1" wp14:anchorId="15A09B5A" wp14:editId="4D747EE0">
            <wp:simplePos x="0" y="0"/>
            <wp:positionH relativeFrom="column">
              <wp:posOffset>2546350</wp:posOffset>
            </wp:positionH>
            <wp:positionV relativeFrom="paragraph">
              <wp:posOffset>7747000</wp:posOffset>
            </wp:positionV>
            <wp:extent cx="3968750" cy="1866900"/>
            <wp:effectExtent l="19050" t="0" r="0" b="0"/>
            <wp:wrapSquare wrapText="bothSides"/>
            <wp:docPr id="5" name="Picture 1" descr="learning for life with 3 swans teal adju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for life with 3 swans teal adjust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928" w:rsidRPr="00B127C0" w:rsidRDefault="00335928" w:rsidP="006E71E2">
      <w:pPr>
        <w:rPr>
          <w:rFonts w:ascii="Calibri" w:hAnsi="Calibri" w:cs="Calibri"/>
          <w:sz w:val="18"/>
          <w:szCs w:val="18"/>
        </w:rPr>
      </w:pPr>
    </w:p>
    <w:sectPr w:rsidR="00335928" w:rsidRPr="00B127C0" w:rsidSect="009D5D1B">
      <w:headerReference w:type="default" r:id="rId10"/>
      <w:headerReference w:type="first" r:id="rId11"/>
      <w:footerReference w:type="first" r:id="rId12"/>
      <w:pgSz w:w="11905" w:h="16837"/>
      <w:pgMar w:top="851" w:right="1440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89" w:rsidRDefault="007A1489" w:rsidP="00AF6390">
      <w:r>
        <w:separator/>
      </w:r>
    </w:p>
  </w:endnote>
  <w:endnote w:type="continuationSeparator" w:id="0">
    <w:p w:rsidR="007A1489" w:rsidRDefault="007A1489" w:rsidP="00A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0" w:rsidRDefault="00AF639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387CC" wp14:editId="288F4D4D">
              <wp:simplePos x="0" y="0"/>
              <wp:positionH relativeFrom="column">
                <wp:posOffset>-922020</wp:posOffset>
              </wp:positionH>
              <wp:positionV relativeFrom="paragraph">
                <wp:posOffset>208915</wp:posOffset>
              </wp:positionV>
              <wp:extent cx="7563485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6390" w:rsidRPr="00AF6390" w:rsidRDefault="00AF6390" w:rsidP="00AF6390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www.ChurchlandsPS.wa.edu.au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Cromarty Rd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Floreat WA 6014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Churchlands.PS@education.wa.edu.au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639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08 9253 9450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87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2.6pt;margin-top:16.45pt;width:595.55pt;height:2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" filled="f" stroked="f" strokeweight=".5pt">
              <v:textbox>
                <w:txbxContent>
                  <w:p w:rsidR="00AF6390" w:rsidRPr="00AF6390" w:rsidRDefault="00AF6390" w:rsidP="00AF6390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</w:pP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www.ChurchlandsPS.wa.edu.au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Cromarty Rd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Floreat WA 6014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Churchlands.PS@education.wa.edu.au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AF639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08 9253 9450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89" w:rsidRDefault="007A1489" w:rsidP="00AF6390">
      <w:r>
        <w:separator/>
      </w:r>
    </w:p>
  </w:footnote>
  <w:footnote w:type="continuationSeparator" w:id="0">
    <w:p w:rsidR="007A1489" w:rsidRDefault="007A1489" w:rsidP="00AF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0" w:rsidRDefault="00AF6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0843BDE" wp14:editId="0561876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3600" cy="10690735"/>
          <wp:effectExtent l="0" t="0" r="571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0" w:rsidRDefault="00AF6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12338E9" wp14:editId="38E6FF2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3485" cy="1069022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360045" distB="360045" distL="1080135" distR="360045" simplePos="0" relativeHeight="251660288" behindDoc="1" locked="0" layoutInCell="1" allowOverlap="1" wp14:anchorId="7D75A3E5" wp14:editId="3E56AB89">
          <wp:simplePos x="0" y="0"/>
          <wp:positionH relativeFrom="column">
            <wp:posOffset>4191000</wp:posOffset>
          </wp:positionH>
          <wp:positionV relativeFrom="paragraph">
            <wp:posOffset>-114935</wp:posOffset>
          </wp:positionV>
          <wp:extent cx="2080800" cy="2080800"/>
          <wp:effectExtent l="0" t="0" r="0" b="0"/>
          <wp:wrapSquare wrapText="left"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9D5"/>
    <w:multiLevelType w:val="hybridMultilevel"/>
    <w:tmpl w:val="53821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9C7"/>
    <w:multiLevelType w:val="hybridMultilevel"/>
    <w:tmpl w:val="6F7E947C"/>
    <w:lvl w:ilvl="0" w:tplc="0C685D02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89"/>
    <w:rsid w:val="00024505"/>
    <w:rsid w:val="0009015D"/>
    <w:rsid w:val="00335928"/>
    <w:rsid w:val="005E02D9"/>
    <w:rsid w:val="006E71E2"/>
    <w:rsid w:val="007A1489"/>
    <w:rsid w:val="00893810"/>
    <w:rsid w:val="00980A10"/>
    <w:rsid w:val="009D5D1B"/>
    <w:rsid w:val="00AD281F"/>
    <w:rsid w:val="00AF6390"/>
    <w:rsid w:val="00B127C0"/>
    <w:rsid w:val="00B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A3C0F"/>
  <w15:chartTrackingRefBased/>
  <w15:docId w15:val="{86E7B1DE-1BE1-4ED7-976C-A9B6988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89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F6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A14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6390"/>
  </w:style>
  <w:style w:type="paragraph" w:styleId="Footer">
    <w:name w:val="footer"/>
    <w:basedOn w:val="Normal"/>
    <w:link w:val="FooterChar"/>
    <w:uiPriority w:val="99"/>
    <w:unhideWhenUsed/>
    <w:rsid w:val="00AF63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6390"/>
  </w:style>
  <w:style w:type="character" w:customStyle="1" w:styleId="Heading2Char">
    <w:name w:val="Heading 2 Char"/>
    <w:basedOn w:val="DefaultParagraphFont"/>
    <w:link w:val="Heading2"/>
    <w:uiPriority w:val="9"/>
    <w:rsid w:val="00AF63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7A1489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A1489"/>
    <w:pPr>
      <w:spacing w:after="12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7A1489"/>
    <w:rPr>
      <w:rFonts w:ascii="Arial" w:eastAsia="Times New Roman" w:hAnsi="Arial" w:cs="Arial"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7A1489"/>
    <w:pPr>
      <w:spacing w:after="120" w:line="48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rsid w:val="007A1489"/>
    <w:rPr>
      <w:rFonts w:ascii="Arial" w:eastAsia="Times New Roman" w:hAnsi="Arial" w:cs="Arial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7A1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9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7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Fraser@education.wa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wa.edu.au/school-councils-boar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Shared\Administration%20Staff\150%20Committees\155%20School\_SCHOOL%20BOARD%20SG19.1%20A5Y\2021%20School%20Board\Nominations\CPS%202020%20LHead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2020 LHead MASTER</Template>
  <TotalTime>14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Kim</dc:creator>
  <cp:keywords/>
  <dc:description/>
  <cp:lastModifiedBy>FRASER Kim [Churchlands Primary School]</cp:lastModifiedBy>
  <cp:revision>3</cp:revision>
  <cp:lastPrinted>2020-09-03T02:14:00Z</cp:lastPrinted>
  <dcterms:created xsi:type="dcterms:W3CDTF">2021-08-09T08:12:00Z</dcterms:created>
  <dcterms:modified xsi:type="dcterms:W3CDTF">2021-08-13T01:44:00Z</dcterms:modified>
</cp:coreProperties>
</file>