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186" w:rsidRDefault="00CE2186" w:rsidP="00CE2186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 w:rsidRPr="00CE2186">
        <w:rPr>
          <w:rFonts w:ascii="Arial" w:hAnsi="Arial" w:cs="Arial"/>
          <w:noProof/>
          <w:color w:val="222222"/>
        </w:rPr>
        <w:drawing>
          <wp:inline distT="0" distB="0" distL="0" distR="0">
            <wp:extent cx="551172" cy="619125"/>
            <wp:effectExtent l="0" t="0" r="1905" b="0"/>
            <wp:docPr id="1" name="Picture 1" descr="S:\AdminShared\Administration Staff\100 Administration\118 Forms &amp; Files Front Office\CPS Logos\CPS New Logo\CP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dminShared\Administration Staff\100 Administration\118 Forms &amp; Files Front Office\CPS Logos\CPS New Logo\CPS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29" cy="62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186" w:rsidRDefault="00CE2186" w:rsidP="00CE2186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22222"/>
        </w:rPr>
      </w:pPr>
    </w:p>
    <w:p w:rsidR="00CE2186" w:rsidRPr="00CE2186" w:rsidRDefault="00CE2186" w:rsidP="00CE2186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 w:rsidRPr="00CE2186">
        <w:rPr>
          <w:rFonts w:ascii="Arial" w:hAnsi="Arial" w:cs="Arial"/>
          <w:color w:val="222222"/>
        </w:rPr>
        <w:t xml:space="preserve">Please find attached updated </w:t>
      </w:r>
      <w:hyperlink r:id="rId5" w:history="1">
        <w:r w:rsidRPr="0049095A">
          <w:rPr>
            <w:rStyle w:val="Hyperlink"/>
            <w:rFonts w:ascii="Arial" w:hAnsi="Arial" w:cs="Arial"/>
          </w:rPr>
          <w:t>Minimisin</w:t>
        </w:r>
        <w:r w:rsidRPr="0049095A">
          <w:rPr>
            <w:rStyle w:val="Hyperlink"/>
            <w:rFonts w:ascii="Arial" w:hAnsi="Arial" w:cs="Arial"/>
          </w:rPr>
          <w:t>g</w:t>
        </w:r>
        <w:r w:rsidRPr="0049095A">
          <w:rPr>
            <w:rStyle w:val="Hyperlink"/>
            <w:rFonts w:ascii="Arial" w:hAnsi="Arial" w:cs="Arial"/>
          </w:rPr>
          <w:t xml:space="preserve"> Ri</w:t>
        </w:r>
        <w:r w:rsidRPr="0049095A">
          <w:rPr>
            <w:rStyle w:val="Hyperlink"/>
            <w:rFonts w:ascii="Arial" w:hAnsi="Arial" w:cs="Arial"/>
          </w:rPr>
          <w:t>s</w:t>
        </w:r>
        <w:r w:rsidRPr="0049095A">
          <w:rPr>
            <w:rStyle w:val="Hyperlink"/>
            <w:rFonts w:ascii="Arial" w:hAnsi="Arial" w:cs="Arial"/>
          </w:rPr>
          <w:t>ks plan</w:t>
        </w:r>
      </w:hyperlink>
    </w:p>
    <w:p w:rsidR="00CE2186" w:rsidRPr="00CE2186" w:rsidRDefault="00CE2186" w:rsidP="00CE2186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 w:rsidRPr="00CE2186">
        <w:rPr>
          <w:rFonts w:ascii="Arial" w:hAnsi="Arial" w:cs="Arial"/>
          <w:color w:val="222222"/>
        </w:rPr>
        <w:t>Reiterating major points</w:t>
      </w:r>
    </w:p>
    <w:p w:rsidR="00CE2186" w:rsidRPr="00CE2186" w:rsidRDefault="00CE2186" w:rsidP="00CE2186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 w:rsidRPr="00CE2186">
        <w:rPr>
          <w:rFonts w:ascii="Arial" w:hAnsi="Arial" w:cs="Arial"/>
          <w:color w:val="222222"/>
        </w:rPr>
        <w:t>• Ensure you are adhering to the plan and social distancing –</w:t>
      </w:r>
    </w:p>
    <w:p w:rsidR="00CE2186" w:rsidRPr="00CE2186" w:rsidRDefault="00CE2186" w:rsidP="00CE2186">
      <w:pPr>
        <w:pStyle w:val="NormalWeb"/>
        <w:shd w:val="clear" w:color="auto" w:fill="FFFFFF"/>
        <w:spacing w:before="0" w:beforeAutospacing="0"/>
        <w:rPr>
          <w:rFonts w:ascii="Arial" w:hAnsi="Arial" w:cs="Arial"/>
          <w:b/>
          <w:color w:val="222222"/>
        </w:rPr>
      </w:pPr>
      <w:r w:rsidRPr="00CE2186">
        <w:rPr>
          <w:rFonts w:ascii="Arial" w:hAnsi="Arial" w:cs="Arial"/>
          <w:b/>
          <w:color w:val="222222"/>
        </w:rPr>
        <w:t>Do</w:t>
      </w:r>
    </w:p>
    <w:p w:rsidR="00CE2186" w:rsidRPr="00CE2186" w:rsidRDefault="00CE2186" w:rsidP="00CE2186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 w:rsidRPr="00CE2186">
        <w:rPr>
          <w:rFonts w:ascii="Arial" w:hAnsi="Arial" w:cs="Arial"/>
          <w:color w:val="222222"/>
        </w:rPr>
        <w:t>• Wash your hands regularly for 20 seconds, with soap and water or alcohol-based hand rub</w:t>
      </w:r>
    </w:p>
    <w:p w:rsidR="00CE2186" w:rsidRPr="00CE2186" w:rsidRDefault="00CE2186" w:rsidP="00CE2186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 w:rsidRPr="00CE2186">
        <w:rPr>
          <w:rFonts w:ascii="Arial" w:hAnsi="Arial" w:cs="Arial"/>
          <w:color w:val="222222"/>
        </w:rPr>
        <w:t>• Cover your nose and mouth with a disposable tissue or flexed elbow when you cough or sneeze</w:t>
      </w:r>
    </w:p>
    <w:p w:rsidR="00CE2186" w:rsidRPr="00CE2186" w:rsidRDefault="00CE2186" w:rsidP="00CE2186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 w:rsidRPr="00CE2186">
        <w:rPr>
          <w:rFonts w:ascii="Arial" w:hAnsi="Arial" w:cs="Arial"/>
          <w:color w:val="222222"/>
        </w:rPr>
        <w:t>• Avoid close contact (1.5 metres distance) from people</w:t>
      </w:r>
    </w:p>
    <w:p w:rsidR="00CE2186" w:rsidRPr="00CE2186" w:rsidRDefault="00CE2186" w:rsidP="00CE2186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 w:rsidRPr="00CE2186">
        <w:rPr>
          <w:rFonts w:ascii="Arial" w:hAnsi="Arial" w:cs="Arial"/>
          <w:color w:val="222222"/>
        </w:rPr>
        <w:t>• Stay home and self-isolate from others in the household if you feel unwell</w:t>
      </w:r>
    </w:p>
    <w:p w:rsidR="00CE2186" w:rsidRPr="00CE2186" w:rsidRDefault="00CE2186" w:rsidP="00CE2186">
      <w:pPr>
        <w:pStyle w:val="NormalWeb"/>
        <w:shd w:val="clear" w:color="auto" w:fill="FFFFFF"/>
        <w:spacing w:before="0" w:beforeAutospacing="0"/>
        <w:rPr>
          <w:rFonts w:ascii="Arial" w:hAnsi="Arial" w:cs="Arial"/>
          <w:b/>
          <w:color w:val="222222"/>
        </w:rPr>
      </w:pPr>
      <w:r w:rsidRPr="00CE2186">
        <w:rPr>
          <w:rFonts w:ascii="Arial" w:hAnsi="Arial" w:cs="Arial"/>
          <w:b/>
          <w:color w:val="222222"/>
        </w:rPr>
        <w:t>Don't</w:t>
      </w:r>
    </w:p>
    <w:p w:rsidR="00CE2186" w:rsidRPr="00CE2186" w:rsidRDefault="00CE2186" w:rsidP="00CE2186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 w:rsidRPr="00CE2186">
        <w:rPr>
          <w:rFonts w:ascii="Arial" w:hAnsi="Arial" w:cs="Arial"/>
          <w:color w:val="222222"/>
        </w:rPr>
        <w:t>• Touch your eyes, nose, or mouth if your hands are not clean</w:t>
      </w:r>
    </w:p>
    <w:p w:rsidR="00CE2186" w:rsidRDefault="00CE2186" w:rsidP="00CE2186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 w:rsidRPr="00CE2186">
        <w:rPr>
          <w:rFonts w:ascii="Arial" w:hAnsi="Arial" w:cs="Arial"/>
          <w:color w:val="222222"/>
        </w:rPr>
        <w:t>We are adhering closely to our Minimising Risk Plan especially with washing hands, using sanitizers and use of hospital grade disinfectants across the school.</w:t>
      </w:r>
    </w:p>
    <w:p w:rsidR="00CE2186" w:rsidRPr="00CE2186" w:rsidRDefault="00CE2186" w:rsidP="00CE2186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22222"/>
        </w:rPr>
      </w:pPr>
    </w:p>
    <w:p w:rsidR="00CE2186" w:rsidRPr="00CE2186" w:rsidRDefault="00CE2186" w:rsidP="00CE2186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CE2186">
        <w:rPr>
          <w:rFonts w:ascii="Arial" w:hAnsi="Arial" w:cs="Arial"/>
          <w:color w:val="222222"/>
        </w:rPr>
        <w:t>We were advised this morning by the Department that:</w:t>
      </w:r>
    </w:p>
    <w:p w:rsidR="00CE2186" w:rsidRPr="00CE2186" w:rsidRDefault="00CE2186" w:rsidP="00CE2186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CE2186">
        <w:rPr>
          <w:rFonts w:ascii="Arial" w:hAnsi="Arial" w:cs="Arial"/>
          <w:color w:val="222222"/>
        </w:rPr>
        <w:t>• All education ministers have decided that there will be no NAPLAN in 2020.</w:t>
      </w:r>
    </w:p>
    <w:p w:rsidR="006F2AF8" w:rsidRPr="00CE2186" w:rsidRDefault="00CE2186" w:rsidP="0049095A">
      <w:pPr>
        <w:pStyle w:val="NormalWeb"/>
        <w:shd w:val="clear" w:color="auto" w:fill="FFFFFF"/>
        <w:rPr>
          <w:rFonts w:ascii="Arial" w:hAnsi="Arial" w:cs="Arial"/>
        </w:rPr>
      </w:pPr>
      <w:r w:rsidRPr="00CE2186">
        <w:rPr>
          <w:rFonts w:ascii="Arial" w:hAnsi="Arial" w:cs="Arial"/>
          <w:color w:val="222222"/>
        </w:rPr>
        <w:t xml:space="preserve">• “Education Ministers reiterated that the National Cabinet has agreed, on the advice of the chief health and medical officers, that “pre-emptive closure of schools </w:t>
      </w:r>
      <w:proofErr w:type="gramStart"/>
      <w:r w:rsidRPr="00CE2186">
        <w:rPr>
          <w:rFonts w:ascii="Arial" w:hAnsi="Arial" w:cs="Arial"/>
          <w:color w:val="222222"/>
        </w:rPr>
        <w:t>are</w:t>
      </w:r>
      <w:proofErr w:type="gramEnd"/>
      <w:r w:rsidRPr="00CE2186">
        <w:rPr>
          <w:rFonts w:ascii="Arial" w:hAnsi="Arial" w:cs="Arial"/>
          <w:color w:val="222222"/>
        </w:rPr>
        <w:t xml:space="preserve"> not proportionate or effective as a public health intervention to prevent community transmission of COVID-19 at this time.”</w:t>
      </w:r>
      <w:bookmarkStart w:id="0" w:name="_GoBack"/>
      <w:bookmarkEnd w:id="0"/>
    </w:p>
    <w:sectPr w:rsidR="006F2AF8" w:rsidRPr="00CE21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186"/>
    <w:rsid w:val="0049095A"/>
    <w:rsid w:val="006F2AF8"/>
    <w:rsid w:val="00CE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CA00B0-BBCD-4640-8A7C-5E03CEB9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2186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CE218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21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67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2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80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9D9D9"/>
                                    <w:left w:val="none" w:sz="0" w:space="0" w:color="auto"/>
                                    <w:bottom w:val="single" w:sz="6" w:space="0" w:color="D9D9D9"/>
                                    <w:right w:val="none" w:sz="0" w:space="0" w:color="auto"/>
                                  </w:divBdr>
                                  <w:divsChild>
                                    <w:div w:id="538593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03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1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8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47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46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9D9D9"/>
                                    <w:left w:val="none" w:sz="0" w:space="0" w:color="auto"/>
                                    <w:bottom w:val="single" w:sz="6" w:space="0" w:color="D9D9D9"/>
                                    <w:right w:val="none" w:sz="0" w:space="0" w:color="auto"/>
                                  </w:divBdr>
                                  <w:divsChild>
                                    <w:div w:id="203372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2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VID%20Parent%20Update%2020.3.2020-1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94EE9838</Template>
  <TotalTime>16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 Kim [Churchlands Primary School]</dc:creator>
  <cp:keywords/>
  <dc:description/>
  <cp:lastModifiedBy>BEAUMONT Rowena [Churchlands Primary School]</cp:lastModifiedBy>
  <cp:revision>2</cp:revision>
  <dcterms:created xsi:type="dcterms:W3CDTF">2020-03-20T03:00:00Z</dcterms:created>
  <dcterms:modified xsi:type="dcterms:W3CDTF">2020-03-20T03:22:00Z</dcterms:modified>
</cp:coreProperties>
</file>